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7" w:hanging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page">
                  <wp:posOffset>5875020</wp:posOffset>
                </wp:positionH>
                <wp:positionV relativeFrom="page">
                  <wp:posOffset>9676765</wp:posOffset>
                </wp:positionV>
                <wp:extent cx="1685925" cy="822325"/>
                <wp:effectExtent l="635" t="1270" r="635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88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462.6pt;margin-top:761.95pt;width:132.7pt;height:64.7pt;mso-wrap-style:none;v-text-anchor:middle;mso-position-horizontal-relative:page;mso-position-vertical-relative:page" type="_x0000_t202"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0" allowOverlap="1" relativeHeight="3">
                <wp:simplePos x="0" y="0"/>
                <wp:positionH relativeFrom="page">
                  <wp:posOffset>2512695</wp:posOffset>
                </wp:positionH>
                <wp:positionV relativeFrom="page">
                  <wp:posOffset>9676765</wp:posOffset>
                </wp:positionV>
                <wp:extent cx="3125470" cy="843280"/>
                <wp:effectExtent l="0" t="0" r="635" b="63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520" cy="84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197.85pt;margin-top:761.95pt;width:246.05pt;height:66.35pt;mso-wrap-style:none;v-text-anchor:middle;mso-position-horizontal-relative:page;mso-position-vertical-relative:page" type="_x0000_t202"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g">
            <w:drawing>
              <wp:anchor behindDoc="0" distT="0" distB="0" distL="114935" distR="114300" simplePos="0" locked="0" layoutInCell="0" allowOverlap="1" relativeHeight="4">
                <wp:simplePos x="0" y="0"/>
                <wp:positionH relativeFrom="page">
                  <wp:posOffset>5712460</wp:posOffset>
                </wp:positionH>
                <wp:positionV relativeFrom="page">
                  <wp:posOffset>9610725</wp:posOffset>
                </wp:positionV>
                <wp:extent cx="97790" cy="1037590"/>
                <wp:effectExtent l="0" t="0" r="0" b="0"/>
                <wp:wrapNone/>
                <wp:docPr id="3" name="Bild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0" cy="1037520"/>
                          <a:chOff x="0" y="0"/>
                          <a:chExt cx="97920" cy="103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160" cy="1037520"/>
                          </a:xfrm>
                          <a:prstGeom prst="rect">
                            <a:avLst/>
                          </a:prstGeom>
                          <a:solidFill>
                            <a:srgbClr val="cc006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920" y="0"/>
                            <a:ext cx="71640" cy="1037520"/>
                          </a:xfrm>
                          <a:prstGeom prst="rect">
                            <a:avLst/>
                          </a:prstGeom>
                          <a:solidFill>
                            <a:srgbClr val="d0e0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Bild1" style="position:absolute;margin-left:449.8pt;margin-top:756.75pt;width:7.7pt;height:81.7pt" coordorigin="8996,15135" coordsize="154,1634">
                <v:rect id="shape_0" path="m0,0l-2147483645,0l-2147483645,-2147483646l0,-2147483646xe" fillcolor="#cc0066" stroked="f" o:allowincell="f" style="position:absolute;left:8996;top:15135;width:59;height:1633;mso-wrap-style:none;v-text-anchor:middle;mso-position-horizontal-relative:page;mso-position-vertical-relative:page">
                  <v:fill o:detectmouseclick="t" type="solid" color2="#33ff99"/>
                  <v:stroke color="#3465a4" joinstyle="round" endcap="flat"/>
                  <w10:wrap type="none"/>
                </v:rect>
                <v:rect id="shape_0" path="m0,0l-2147483645,0l-2147483645,-2147483646l0,-2147483646xe" fillcolor="#d0e0ff" stroked="f" o:allowincell="f" style="position:absolute;left:9037;top:15135;width:112;height:1633;mso-wrap-style:none;v-text-anchor:middle;mso-position-horizontal-relative:page;mso-position-vertical-relative:page">
                  <v:fill o:detectmouseclick="t" type="solid" color2="#2f1f00"/>
                  <v:stroke color="#3465a4" joinstyle="round" endcap="flat"/>
                  <w10:wrap type="none"/>
                </v:rect>
              </v:group>
            </w:pict>
          </mc:Fallback>
        </mc:AlternateContent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819275"/>
            <wp:effectExtent l="0" t="0" r="0" b="0"/>
            <wp:wrapTopAndBottom/>
            <wp:docPr id="4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55" r="-13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page">
                  <wp:posOffset>5875020</wp:posOffset>
                </wp:positionH>
                <wp:positionV relativeFrom="page">
                  <wp:posOffset>9676765</wp:posOffset>
                </wp:positionV>
                <wp:extent cx="1685290" cy="821690"/>
                <wp:effectExtent l="0" t="0" r="0" b="0"/>
                <wp:wrapSquare wrapText="bothSides"/>
                <wp:docPr id="5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8216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ParagraphStyle"/>
                              <w:spacing w:lineRule="auto" w:line="264"/>
                              <w:rPr/>
                            </w:pPr>
                            <w:r>
                              <w:rPr>
                                <w:rFonts w:cs="Century Gothic" w:ascii="Century Gothic" w:hAnsi="Century Gothic"/>
                                <w:b/>
                                <w:bCs/>
                                <w:color w:val="00518A"/>
                                <w:sz w:val="15"/>
                                <w:szCs w:val="15"/>
                              </w:rPr>
                              <w:t>GGG-Bundesgeschäftsstelle</w:t>
                            </w: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ParagraphStyle"/>
                              <w:spacing w:lineRule="auto" w:line="264"/>
                              <w:rPr>
                                <w:rFonts w:ascii="Century Gothic" w:hAnsi="Century Gothic" w:cs="Century Gothic"/>
                                <w:color w:val="00518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z w:val="15"/>
                                <w:szCs w:val="15"/>
                              </w:rPr>
                              <w:t>Huckarder Straße 12</w:t>
                            </w:r>
                          </w:p>
                          <w:p>
                            <w:pPr>
                              <w:pStyle w:val="NormalParagraphStyle"/>
                              <w:spacing w:lineRule="auto" w:line="264"/>
                              <w:rPr>
                                <w:rFonts w:ascii="Century Gothic" w:hAnsi="Century Gothic" w:cs="Century Gothic"/>
                                <w:color w:val="00518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z w:val="15"/>
                                <w:szCs w:val="15"/>
                              </w:rPr>
                              <w:t>44147 Dortmund</w:t>
                            </w:r>
                          </w:p>
                          <w:p>
                            <w:pPr>
                              <w:pStyle w:val="NormalParagraphStyle"/>
                              <w:spacing w:lineRule="auto" w:line="264"/>
                              <w:rPr>
                                <w:rFonts w:ascii="Century Gothic" w:hAnsi="Century Gothic" w:cs="Century Gothic"/>
                                <w:color w:val="00518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z w:val="15"/>
                                <w:szCs w:val="15"/>
                              </w:rPr>
                              <w:t>geschaeftsstelle@ggg-web.de</w:t>
                            </w:r>
                          </w:p>
                          <w:p>
                            <w:pPr>
                              <w:pStyle w:val="NormalParagraphStyle"/>
                              <w:spacing w:lineRule="auto" w:line="264"/>
                              <w:rPr/>
                            </w:pP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z w:val="15"/>
                                <w:szCs w:val="15"/>
                                <w:lang w:val="en-GB"/>
                              </w:rPr>
                              <w:t>Fon:  0231</w:t>
                            </w: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pacing w:val="-14"/>
                                <w:sz w:val="15"/>
                                <w:szCs w:val="15"/>
                                <w:lang w:val="en-GB"/>
                              </w:rPr>
                              <w:t xml:space="preserve"> 5869727</w:t>
                            </w:r>
                          </w:p>
                          <w:p>
                            <w:pPr>
                              <w:pStyle w:val="NormalParagraphStyle"/>
                              <w:spacing w:lineRule="auto" w:line="264"/>
                              <w:rPr/>
                            </w:pP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z w:val="15"/>
                                <w:szCs w:val="15"/>
                                <w:lang w:val="en-GB"/>
                              </w:rPr>
                              <w:t>Fax:  0231</w:t>
                            </w:r>
                            <w:r>
                              <w:rPr>
                                <w:rFonts w:cs="Century Gothic" w:ascii="Century Gothic" w:hAnsi="Century Gothic"/>
                                <w:color w:val="00518A"/>
                                <w:spacing w:val="-14"/>
                                <w:sz w:val="15"/>
                                <w:szCs w:val="15"/>
                                <w:lang w:val="en-GB"/>
                              </w:rPr>
                              <w:t xml:space="preserve"> 147942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32.7pt;height:64.7pt;mso-wrap-distance-left:5.7pt;mso-wrap-distance-right:5.7pt;mso-wrap-distance-top:5.7pt;mso-wrap-distance-bottom:5.7pt;margin-top:761.95pt;mso-position-vertical-relative:page;margin-left:462.6pt;mso-position-horizontal-relative:page">
                <v:textbox inset="0.00138888888888889in,0.00138888888888889in,0.00138888888888889in,0.00138888888888889in">
                  <w:txbxContent>
                    <w:p>
                      <w:pPr>
                        <w:pStyle w:val="NormalParagraphStyle"/>
                        <w:spacing w:lineRule="auto" w:line="264"/>
                        <w:rPr/>
                      </w:pPr>
                      <w:r>
                        <w:rPr>
                          <w:rFonts w:cs="Century Gothic" w:ascii="Century Gothic" w:hAnsi="Century Gothic"/>
                          <w:b/>
                          <w:bCs/>
                          <w:color w:val="00518A"/>
                          <w:sz w:val="15"/>
                          <w:szCs w:val="15"/>
                        </w:rPr>
                        <w:t>GGG-Bundesgeschäftsstelle</w:t>
                      </w:r>
                      <w:r>
                        <w:rPr>
                          <w:rFonts w:cs="Century Gothic" w:ascii="Century Gothic" w:hAnsi="Century Gothic"/>
                          <w:color w:val="00518A"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pStyle w:val="NormalParagraphStyle"/>
                        <w:spacing w:lineRule="auto" w:line="264"/>
                        <w:rPr>
                          <w:rFonts w:ascii="Century Gothic" w:hAnsi="Century Gothic" w:cs="Century Gothic"/>
                          <w:color w:val="00518A"/>
                          <w:sz w:val="15"/>
                          <w:szCs w:val="15"/>
                        </w:rPr>
                      </w:pPr>
                      <w:r>
                        <w:rPr>
                          <w:rFonts w:cs="Century Gothic" w:ascii="Century Gothic" w:hAnsi="Century Gothic"/>
                          <w:color w:val="00518A"/>
                          <w:sz w:val="15"/>
                          <w:szCs w:val="15"/>
                        </w:rPr>
                        <w:t>Huckarder Straße 12</w:t>
                      </w:r>
                    </w:p>
                    <w:p>
                      <w:pPr>
                        <w:pStyle w:val="NormalParagraphStyle"/>
                        <w:spacing w:lineRule="auto" w:line="264"/>
                        <w:rPr>
                          <w:rFonts w:ascii="Century Gothic" w:hAnsi="Century Gothic" w:cs="Century Gothic"/>
                          <w:color w:val="00518A"/>
                          <w:sz w:val="15"/>
                          <w:szCs w:val="15"/>
                        </w:rPr>
                      </w:pPr>
                      <w:r>
                        <w:rPr>
                          <w:rFonts w:cs="Century Gothic" w:ascii="Century Gothic" w:hAnsi="Century Gothic"/>
                          <w:color w:val="00518A"/>
                          <w:sz w:val="15"/>
                          <w:szCs w:val="15"/>
                        </w:rPr>
                        <w:t>44147 Dortmund</w:t>
                      </w:r>
                    </w:p>
                    <w:p>
                      <w:pPr>
                        <w:pStyle w:val="NormalParagraphStyle"/>
                        <w:spacing w:lineRule="auto" w:line="264"/>
                        <w:rPr>
                          <w:rFonts w:ascii="Century Gothic" w:hAnsi="Century Gothic" w:cs="Century Gothic"/>
                          <w:color w:val="00518A"/>
                          <w:sz w:val="15"/>
                          <w:szCs w:val="15"/>
                        </w:rPr>
                      </w:pPr>
                      <w:r>
                        <w:rPr>
                          <w:rFonts w:cs="Century Gothic" w:ascii="Century Gothic" w:hAnsi="Century Gothic"/>
                          <w:color w:val="00518A"/>
                          <w:sz w:val="15"/>
                          <w:szCs w:val="15"/>
                        </w:rPr>
                        <w:t>geschaeftsstelle@ggg-web.de</w:t>
                      </w:r>
                    </w:p>
                    <w:p>
                      <w:pPr>
                        <w:pStyle w:val="NormalParagraphStyle"/>
                        <w:spacing w:lineRule="auto" w:line="264"/>
                        <w:rPr/>
                      </w:pPr>
                      <w:r>
                        <w:rPr>
                          <w:rFonts w:cs="Century Gothic" w:ascii="Century Gothic" w:hAnsi="Century Gothic"/>
                          <w:color w:val="00518A"/>
                          <w:sz w:val="15"/>
                          <w:szCs w:val="15"/>
                          <w:lang w:val="en-GB"/>
                        </w:rPr>
                        <w:t>Fon:  0231</w:t>
                      </w:r>
                      <w:r>
                        <w:rPr>
                          <w:rFonts w:cs="Century Gothic" w:ascii="Century Gothic" w:hAnsi="Century Gothic"/>
                          <w:color w:val="00518A"/>
                          <w:spacing w:val="-14"/>
                          <w:sz w:val="15"/>
                          <w:szCs w:val="15"/>
                          <w:lang w:val="en-GB"/>
                        </w:rPr>
                        <w:t xml:space="preserve"> 5869727</w:t>
                      </w:r>
                    </w:p>
                    <w:p>
                      <w:pPr>
                        <w:pStyle w:val="NormalParagraphStyle"/>
                        <w:spacing w:lineRule="auto" w:line="264"/>
                        <w:rPr/>
                      </w:pPr>
                      <w:r>
                        <w:rPr>
                          <w:rFonts w:cs="Century Gothic" w:ascii="Century Gothic" w:hAnsi="Century Gothic"/>
                          <w:color w:val="00518A"/>
                          <w:sz w:val="15"/>
                          <w:szCs w:val="15"/>
                          <w:lang w:val="en-GB"/>
                        </w:rPr>
                        <w:t>Fax:  0231</w:t>
                      </w:r>
                      <w:r>
                        <w:rPr>
                          <w:rFonts w:cs="Century Gothic" w:ascii="Century Gothic" w:hAnsi="Century Gothic"/>
                          <w:color w:val="00518A"/>
                          <w:spacing w:val="-14"/>
                          <w:sz w:val="15"/>
                          <w:szCs w:val="15"/>
                          <w:lang w:val="en-GB"/>
                        </w:rPr>
                        <w:t xml:space="preserve"> 147942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17" w:hanging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Normal"/>
        <w:ind w:left="17" w:hanging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lineRule="atLeast" w:line="100" w:before="0" w:after="0"/>
        <w:rPr/>
      </w:pPr>
      <w:r>
        <w:rPr>
          <w:rFonts w:cs="Futura;Century Gothic" w:ascii="Futura;Century Gothic" w:hAnsi="Futura;Century Gothic"/>
          <w:sz w:val="20"/>
          <w:szCs w:val="20"/>
        </w:rPr>
        <w:t>GGG-Geschäftsstelle</w:t>
      </w:r>
      <w:r>
        <w:rPr>
          <w:rFonts w:cs="Futura;Century Gothic" w:ascii="Futura;Century Gothic" w:hAnsi="Futura;Century Gothic"/>
          <w:b/>
          <w:bCs/>
          <w:sz w:val="20"/>
          <w:szCs w:val="20"/>
        </w:rPr>
        <w:tab/>
        <w:tab/>
        <w:tab/>
        <w:tab/>
        <w:tab/>
        <w:tab/>
      </w:r>
      <w:r>
        <w:rPr>
          <w:rFonts w:cs="Futura;Century Gothic" w:ascii="Futura;Century Gothic" w:hAnsi="Futura;Century Gothic"/>
          <w:sz w:val="20"/>
          <w:szCs w:val="20"/>
        </w:rPr>
        <w:t xml:space="preserve">Fon 0231 58694727 </w:t>
      </w:r>
    </w:p>
    <w:p>
      <w:pPr>
        <w:pStyle w:val="Textkrper"/>
        <w:spacing w:lineRule="atLeast" w:line="100" w:before="0" w:after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  <w:t>Huckarder Straße 12</w:t>
        <w:tab/>
        <w:tab/>
        <w:tab/>
        <w:tab/>
        <w:tab/>
        <w:tab/>
        <w:t>Fax 0231 147942</w:t>
      </w:r>
    </w:p>
    <w:p>
      <w:pPr>
        <w:pStyle w:val="Textkrper"/>
        <w:spacing w:before="0" w:after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  <w:t>D-44147 Dortmund</w:t>
      </w:r>
      <w:r>
        <w:rPr>
          <w:rFonts w:cs="Futura;Century Gothic" w:ascii="Futura;Century Gothic" w:hAnsi="Futura;Century Gothic"/>
          <w:b/>
          <w:bCs/>
          <w:sz w:val="20"/>
          <w:szCs w:val="20"/>
        </w:rPr>
        <w:tab/>
        <w:tab/>
        <w:tab/>
        <w:tab/>
        <w:tab/>
        <w:tab/>
      </w:r>
      <w:hyperlink r:id="rId3">
        <w:r>
          <w:rPr>
            <w:rStyle w:val="Internetverknpfung"/>
            <w:rFonts w:cs="Futura;Century Gothic" w:ascii="Futura;Century Gothic" w:hAnsi="Futura;Century Gothic"/>
            <w:sz w:val="20"/>
            <w:szCs w:val="20"/>
          </w:rPr>
          <w:t>geschaeftsstelle@ggg-</w:t>
        </w:r>
      </w:hyperlink>
      <w:hyperlink r:id="rId4">
        <w:r>
          <w:rPr>
            <w:rStyle w:val="Internetverknpfung"/>
            <w:rFonts w:cs="Futura;Century Gothic" w:ascii="Futura;Century Gothic" w:hAnsi="Futura;Century Gothic"/>
            <w:sz w:val="20"/>
            <w:szCs w:val="20"/>
          </w:rPr>
          <w:t>web</w:t>
        </w:r>
      </w:hyperlink>
      <w:hyperlink r:id="rId5">
        <w:r>
          <w:rPr>
            <w:rStyle w:val="Internetverknpfung"/>
            <w:rFonts w:cs="Futura;Century Gothic" w:ascii="Futura;Century Gothic" w:hAnsi="Futura;Century Gothic"/>
            <w:sz w:val="20"/>
            <w:szCs w:val="20"/>
          </w:rPr>
          <w:t>.de</w:t>
        </w:r>
      </w:hyperlink>
    </w:p>
    <w:p>
      <w:pPr>
        <w:pStyle w:val="Textkrper"/>
        <w:spacing w:before="23" w:after="0"/>
        <w:jc w:val="center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before="23" w:after="0"/>
        <w:jc w:val="center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before="0" w:after="0"/>
        <w:jc w:val="center"/>
        <w:rPr>
          <w:rFonts w:ascii="Futura;Century Gothic" w:hAnsi="Futura;Century Gothic" w:cs="Futura;Century Gothic"/>
          <w:b/>
          <w:b/>
          <w:bCs/>
          <w:sz w:val="28"/>
          <w:szCs w:val="28"/>
        </w:rPr>
      </w:pPr>
      <w:r>
        <w:rPr>
          <w:rFonts w:cs="Futura;Century Gothic" w:ascii="Futura;Century Gothic" w:hAnsi="Futura;Century Gothic"/>
          <w:b/>
          <w:bCs/>
          <w:sz w:val="28"/>
          <w:szCs w:val="28"/>
        </w:rPr>
      </w:r>
    </w:p>
    <w:p>
      <w:pPr>
        <w:pStyle w:val="Textkrper"/>
        <w:spacing w:before="0" w:after="0"/>
        <w:jc w:val="center"/>
        <w:rPr>
          <w:rFonts w:ascii="Futura;Century Gothic" w:hAnsi="Futura;Century Gothic" w:cs="Futura;Century Gothic"/>
          <w:b/>
          <w:b/>
          <w:bCs/>
          <w:sz w:val="28"/>
          <w:szCs w:val="28"/>
        </w:rPr>
      </w:pPr>
      <w:r>
        <w:rPr>
          <w:rFonts w:cs="Futura;Century Gothic" w:ascii="Futura;Century Gothic" w:hAnsi="Futura;Century Gothic"/>
          <w:b/>
          <w:bCs/>
          <w:sz w:val="28"/>
          <w:szCs w:val="28"/>
        </w:rPr>
        <w:t>Mitglieder werben Mitglieder</w:t>
      </w:r>
    </w:p>
    <w:p>
      <w:pPr>
        <w:pStyle w:val="Textkrper"/>
        <w:spacing w:before="0" w:after="0"/>
        <w:jc w:val="center"/>
        <w:rPr>
          <w:rFonts w:ascii="Futura;Century Gothic" w:hAnsi="Futura;Century Gothic" w:cs="Futura;Century Gothic"/>
          <w:b/>
          <w:b/>
          <w:bCs/>
          <w:sz w:val="20"/>
          <w:szCs w:val="20"/>
        </w:rPr>
      </w:pPr>
      <w:r>
        <w:rPr>
          <w:rFonts w:cs="Futura;Century Gothic" w:ascii="Futura;Century Gothic" w:hAnsi="Futura;Century Gothic"/>
          <w:b/>
          <w:bCs/>
          <w:sz w:val="20"/>
          <w:szCs w:val="20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Ich habe folgendes Neumitglied geworben: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Name: _____________________________________________________________________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/>
      </w:pPr>
      <w:r>
        <w:rPr>
          <w:rFonts w:cs="Futura;Century Gothic" w:ascii="Futura;Century Gothic" w:hAnsi="Futura;Century Gothic"/>
        </w:rPr>
        <w:t>Vorname: __________________________________________________________________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Anschrift: ___________________________________________________________________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____________________________________________________________________________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tabs>
          <w:tab w:val="clear" w:pos="708"/>
          <w:tab w:val="left" w:pos="7776" w:leader="none"/>
        </w:tabs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ab/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Mein Name: ________________________________________________________________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Meine Adresse: _____________________________________________________________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____________________________________________________________________________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Meine Mitgliedsnummer (falls zur Hand): 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Meine Bankverbindung (IBAN): 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Die Werbeprämie von 50 Euro wird auf das o.a. Konto überwiesen, sobald von dem Neumitglied der erste Jahresbeitrag auf dem Konto der GGG eingegangen ist.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____________________________________________________</w:t>
      </w:r>
    </w:p>
    <w:p>
      <w:pPr>
        <w:pStyle w:val="Textkrper"/>
        <w:spacing w:before="0" w:after="0"/>
        <w:rPr>
          <w:rFonts w:ascii="Futura;Century Gothic" w:hAnsi="Futura;Century Gothic" w:cs="Futura;Century Gothic"/>
        </w:rPr>
      </w:pPr>
      <w:r>
        <w:rPr>
          <w:rFonts w:cs="Futura;Century Gothic" w:ascii="Futura;Century Gothic" w:hAnsi="Futura;Century Gothic"/>
        </w:rPr>
        <w:t>Datum / Unterschrift der / des Werbenden</w:t>
      </w:r>
    </w:p>
    <w:p>
      <w:pPr>
        <w:pStyle w:val="Textkrper"/>
        <w:spacing w:before="0" w:after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before="0" w:after="0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p>
      <w:pPr>
        <w:pStyle w:val="Textkrper"/>
        <w:spacing w:before="0" w:after="0"/>
        <w:jc w:val="center"/>
        <w:rPr>
          <w:rFonts w:ascii="Futura;Century Gothic" w:hAnsi="Futura;Century Gothic" w:cs="Futura;Century Gothic"/>
          <w:sz w:val="26"/>
          <w:szCs w:val="26"/>
        </w:rPr>
      </w:pPr>
      <w:r>
        <w:rPr>
          <w:rFonts w:cs="Futura;Century Gothic" w:ascii="Futura;Century Gothic" w:hAnsi="Futura;Century Gothic"/>
          <w:sz w:val="26"/>
          <w:szCs w:val="26"/>
        </w:rPr>
      </w:r>
    </w:p>
    <w:p>
      <w:pPr>
        <w:pStyle w:val="Textkrper"/>
        <w:spacing w:before="0" w:after="0"/>
        <w:jc w:val="center"/>
        <w:rPr>
          <w:rFonts w:ascii="Futura;Century Gothic" w:hAnsi="Futura;Century Gothic" w:cs="Futura;Century Gothic"/>
          <w:sz w:val="26"/>
          <w:szCs w:val="26"/>
        </w:rPr>
      </w:pPr>
      <w:r>
        <w:rPr>
          <w:rFonts w:cs="Futura;Century Gothic" w:ascii="Futura;Century Gothic" w:hAnsi="Futura;Century Gothic"/>
          <w:sz w:val="26"/>
          <w:szCs w:val="26"/>
        </w:rPr>
        <w:t>Aufnahmeantrag</w:t>
      </w:r>
    </w:p>
    <w:p>
      <w:pPr>
        <w:pStyle w:val="Textkrper"/>
        <w:spacing w:before="0" w:after="0"/>
        <w:jc w:val="center"/>
        <w:rPr>
          <w:rFonts w:ascii="Futura;Century Gothic" w:hAnsi="Futura;Century Gothic" w:cs="Futura;Century Gothic"/>
          <w:sz w:val="20"/>
          <w:szCs w:val="20"/>
        </w:rPr>
      </w:pPr>
      <w:r>
        <w:rPr>
          <w:rFonts w:cs="Futura;Century Gothic" w:ascii="Futura;Century Gothic" w:hAnsi="Futura;Century Gothic"/>
          <w:sz w:val="20"/>
          <w:szCs w:val="20"/>
        </w:rPr>
      </w:r>
    </w:p>
    <w:tbl>
      <w:tblPr>
        <w:tblW w:w="9637" w:type="dxa"/>
        <w:jc w:val="left"/>
        <w:tblInd w:w="-3" w:type="dxa"/>
        <w:tblLayout w:type="fixed"/>
        <w:tblCellMar>
          <w:top w:w="28" w:type="dxa"/>
          <w:left w:w="23" w:type="dxa"/>
          <w:bottom w:w="28" w:type="dxa"/>
          <w:right w:w="28" w:type="dxa"/>
        </w:tblCellMar>
      </w:tblPr>
      <w:tblGrid>
        <w:gridCol w:w="396"/>
        <w:gridCol w:w="4424"/>
        <w:gridCol w:w="397"/>
        <w:gridCol w:w="4420"/>
      </w:tblGrid>
      <w:tr>
        <w:trPr/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CC" w:val="clear"/>
          </w:tcPr>
          <w:p>
            <w:pPr>
              <w:pStyle w:val="Textkrper"/>
              <w:tabs>
                <w:tab w:val="clear" w:pos="708"/>
                <w:tab w:val="right" w:pos="9809" w:leader="none"/>
              </w:tabs>
              <w:snapToGrid w:val="false"/>
              <w:spacing w:before="0" w:after="57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42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extkrper"/>
              <w:tabs>
                <w:tab w:val="clear" w:pos="708"/>
                <w:tab w:val="right" w:pos="9809" w:leader="none"/>
              </w:tabs>
              <w:snapToGrid w:val="false"/>
              <w:spacing w:before="0" w:after="57"/>
              <w:rPr/>
            </w:pPr>
            <w:r>
              <w:rPr>
                <w:rFonts w:eastAsia="Futura;Century Gothic" w:cs="Futura;Century Gothic" w:ascii="Futura;Century Gothic" w:hAnsi="Futura;Century Gothic"/>
                <w:sz w:val="18"/>
                <w:szCs w:val="18"/>
              </w:rPr>
              <w:t xml:space="preserve"> </w:t>
            </w:r>
            <w:r>
              <w:rPr>
                <w:rFonts w:cs="Futura;Century Gothic" w:ascii="Futura;Century Gothic" w:hAnsi="Futura;Century Gothic"/>
                <w:sz w:val="18"/>
                <w:szCs w:val="18"/>
              </w:rPr>
              <w:t>a) als persönliches Mitglied (a oder b ankreuzen)</w:t>
            </w:r>
          </w:p>
        </w:tc>
        <w:tc>
          <w:tcPr>
            <w:tcW w:w="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CC" w:val="clear"/>
          </w:tcPr>
          <w:p>
            <w:pPr>
              <w:pStyle w:val="Textkrper"/>
              <w:tabs>
                <w:tab w:val="clear" w:pos="708"/>
                <w:tab w:val="right" w:pos="9809" w:leader="none"/>
              </w:tabs>
              <w:snapToGrid w:val="false"/>
              <w:spacing w:before="0" w:after="57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42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extkrper"/>
              <w:tabs>
                <w:tab w:val="clear" w:pos="708"/>
                <w:tab w:val="right" w:pos="9809" w:leader="none"/>
              </w:tabs>
              <w:snapToGrid w:val="false"/>
              <w:spacing w:before="0" w:after="57"/>
              <w:rPr/>
            </w:pPr>
            <w:r>
              <w:rPr>
                <w:rFonts w:eastAsia="Futura;Century Gothic" w:cs="Futura;Century Gothic" w:ascii="Futura;Century Gothic" w:hAnsi="Futura;Century Gothic"/>
                <w:sz w:val="18"/>
                <w:szCs w:val="18"/>
              </w:rPr>
              <w:t xml:space="preserve"> </w:t>
            </w:r>
            <w:r>
              <w:rPr>
                <w:rFonts w:cs="Futura;Century Gothic" w:ascii="Futura;Century Gothic" w:hAnsi="Futura;Century Gothic"/>
                <w:sz w:val="18"/>
                <w:szCs w:val="18"/>
              </w:rPr>
              <w:t>b) als korporatives Mitglied (a oder b ankreuzen)</w:t>
            </w:r>
          </w:p>
        </w:tc>
      </w:tr>
      <w:tr>
        <w:trPr/>
        <w:tc>
          <w:tcPr>
            <w:tcW w:w="4820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Zuname:</w:t>
            </w:r>
          </w:p>
          <w:p>
            <w:pPr>
              <w:pStyle w:val="TabellenInhalt"/>
              <w:shd w:fill="FFFFCC" w:val="clea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7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Einrichtung: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Vorname: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7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E-Mail: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E-Mail: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7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Telefon: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Telefon: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7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left w:w="53" w:type="dxa"/>
              <w:right w:w="57" w:type="dxa"/>
            </w:tcMar>
          </w:tcPr>
          <w:p>
            <w:pPr>
              <w:pStyle w:val="TabellenInhalt"/>
              <w:snapToGrid w:val="false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Anschrift: Str. Nr.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left w:w="51" w:type="dxa"/>
              <w:right w:w="57" w:type="dxa"/>
            </w:tcMar>
          </w:tcPr>
          <w:p>
            <w:pPr>
              <w:pStyle w:val="TabellenInhalt"/>
              <w:snapToGrid w:val="false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Wohnanschrift: Str. Nr.</w:t>
            </w:r>
          </w:p>
          <w:p>
            <w:pPr>
              <w:pStyle w:val="TabellenInhalt"/>
              <w:shd w:fill="FFFFCC" w:val="clea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7" w:type="dxa"/>
            <w:gridSpan w:val="2"/>
            <w:tcBorders>
              <w:top w:val="dotted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left w:w="51" w:type="dxa"/>
              <w:right w:w="57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Anschrift: PLZ Ort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Wohnanschrift: PLZ Ort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7" w:type="dxa"/>
            <w:gridSpan w:val="2"/>
            <w:tcBorders>
              <w:left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</w:tr>
      <w:tr>
        <w:trPr/>
        <w:tc>
          <w:tcPr>
            <w:tcW w:w="48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Geburtsdatum:</w:t>
            </w:r>
          </w:p>
          <w:p>
            <w:pPr>
              <w:pStyle w:val="TabellenInhalt"/>
              <w:shd w:fill="FFFFCC" w:val="clea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7" w:type="dxa"/>
            <w:gridSpan w:val="2"/>
            <w:tcBorders>
              <w:left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Futura;Century Gothic" w:hAnsi="Futura;Century Gothic" w:cs="Futura;Century Gothic"/>
          <w:sz w:val="4"/>
          <w:szCs w:val="4"/>
        </w:rPr>
      </w:pPr>
      <w:r>
        <w:rPr>
          <w:rFonts w:cs="Futura;Century Gothic" w:ascii="Futura;Century Gothic" w:hAnsi="Futura;Century Gothic"/>
          <w:sz w:val="4"/>
          <w:szCs w:val="4"/>
        </w:rPr>
      </w:r>
    </w:p>
    <w:tbl>
      <w:tblPr>
        <w:tblW w:w="9639" w:type="dxa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67"/>
        <w:gridCol w:w="567"/>
        <w:gridCol w:w="567"/>
        <w:gridCol w:w="567"/>
        <w:gridCol w:w="563"/>
        <w:gridCol w:w="566"/>
        <w:gridCol w:w="567"/>
        <w:gridCol w:w="567"/>
        <w:gridCol w:w="566"/>
        <w:gridCol w:w="566"/>
        <w:gridCol w:w="567"/>
        <w:gridCol w:w="566"/>
        <w:gridCol w:w="567"/>
        <w:gridCol w:w="566"/>
        <w:gridCol w:w="566"/>
        <w:gridCol w:w="568"/>
        <w:gridCol w:w="576"/>
      </w:tblGrid>
      <w:tr>
        <w:trPr/>
        <w:tc>
          <w:tcPr>
            <w:tcW w:w="9639" w:type="dxa"/>
            <w:gridSpan w:val="17"/>
            <w:tcBorders>
              <w:bottom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cs="Futura;Century Gothic" w:ascii="Futura;Century Gothic" w:hAnsi="Futura;Century Gothic"/>
                <w:sz w:val="18"/>
                <w:szCs w:val="18"/>
              </w:rPr>
              <w:t>Zugehörigkeit zum Landesverband (bitte ankreuzen):</w:t>
            </w:r>
          </w:p>
        </w:tc>
      </w:tr>
      <w:tr>
        <w:trPr/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BW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BY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BE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BB</w:t>
            </w:r>
          </w:p>
        </w:tc>
        <w:tc>
          <w:tcPr>
            <w:tcW w:w="5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HB</w:t>
            </w:r>
          </w:p>
        </w:tc>
        <w:tc>
          <w:tcPr>
            <w:tcW w:w="5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HH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HE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MV</w:t>
            </w:r>
          </w:p>
        </w:tc>
        <w:tc>
          <w:tcPr>
            <w:tcW w:w="5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NI</w:t>
            </w:r>
          </w:p>
        </w:tc>
        <w:tc>
          <w:tcPr>
            <w:tcW w:w="5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NW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RP</w:t>
            </w:r>
          </w:p>
        </w:tc>
        <w:tc>
          <w:tcPr>
            <w:tcW w:w="5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SL</w:t>
            </w:r>
          </w:p>
        </w:tc>
        <w:tc>
          <w:tcPr>
            <w:tcW w:w="5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SN</w:t>
            </w:r>
          </w:p>
        </w:tc>
        <w:tc>
          <w:tcPr>
            <w:tcW w:w="5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ST</w:t>
            </w:r>
          </w:p>
        </w:tc>
        <w:tc>
          <w:tcPr>
            <w:tcW w:w="5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SH</w:t>
            </w:r>
          </w:p>
        </w:tc>
        <w:tc>
          <w:tcPr>
            <w:tcW w:w="5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TH</w:t>
            </w:r>
          </w:p>
        </w:tc>
        <w:tc>
          <w:tcPr>
            <w:tcW w:w="5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fill="FFFFFF" w:val="clear"/>
            <w:tcMar>
              <w:left w:w="53" w:type="dxa"/>
            </w:tcMar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kein</w:t>
            </w:r>
          </w:p>
        </w:tc>
      </w:tr>
    </w:tbl>
    <w:p>
      <w:pPr>
        <w:pStyle w:val="Normal"/>
        <w:rPr>
          <w:rFonts w:ascii="Futura;Century Gothic" w:hAnsi="Futura;Century Gothic" w:cs="Futura;Century Gothic"/>
          <w:sz w:val="4"/>
          <w:szCs w:val="4"/>
        </w:rPr>
      </w:pPr>
      <w:r>
        <w:rPr>
          <w:rFonts w:cs="Futura;Century Gothic" w:ascii="Futura;Century Gothic" w:hAnsi="Futura;Century Gothic"/>
          <w:sz w:val="4"/>
          <w:szCs w:val="4"/>
        </w:rPr>
      </w:r>
    </w:p>
    <w:tbl>
      <w:tblPr>
        <w:tblW w:w="9645" w:type="dxa"/>
        <w:jc w:val="left"/>
        <w:tblInd w:w="-11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384"/>
        <w:gridCol w:w="3735"/>
        <w:gridCol w:w="2104"/>
        <w:gridCol w:w="1422"/>
      </w:tblGrid>
      <w:tr>
        <w:trPr/>
        <w:tc>
          <w:tcPr>
            <w:tcW w:w="2384" w:type="dxa"/>
            <w:tcBorders>
              <w:bottom w:val="single" w:sz="2" w:space="0" w:color="000001"/>
            </w:tcBorders>
            <w:shd w:fill="FFFFFF" w:val="clear"/>
            <w:vAlign w:val="bottom"/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8"/>
                <w:szCs w:val="18"/>
              </w:rPr>
            </w:pPr>
            <w:r>
              <w:rPr>
                <w:rFonts w:cs="Futura;Century Gothic" w:ascii="Futura;Century Gothic" w:hAnsi="Futura;Century Gothic"/>
                <w:sz w:val="18"/>
                <w:szCs w:val="18"/>
              </w:rPr>
              <w:t>Mitgliedsbeitrag</w:t>
            </w:r>
          </w:p>
        </w:tc>
        <w:tc>
          <w:tcPr>
            <w:tcW w:w="3735" w:type="dxa"/>
            <w:tcBorders>
              <w:bottom w:val="single" w:sz="2" w:space="0" w:color="000001"/>
            </w:tcBorders>
            <w:shd w:fill="FFFFFF" w:val="clear"/>
            <w:vAlign w:val="bottom"/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8"/>
                <w:szCs w:val="18"/>
              </w:rPr>
            </w:pPr>
            <w:r>
              <w:rPr>
                <w:rFonts w:cs="Futura;Century Gothic" w:ascii="Futura;Century Gothic" w:hAnsi="Futura;Century Gothic"/>
                <w:sz w:val="18"/>
                <w:szCs w:val="18"/>
              </w:rPr>
            </w:r>
          </w:p>
        </w:tc>
        <w:tc>
          <w:tcPr>
            <w:tcW w:w="2104" w:type="dxa"/>
            <w:tcBorders>
              <w:bottom w:val="single" w:sz="2" w:space="0" w:color="000001"/>
            </w:tcBorders>
            <w:shd w:fill="FFFFFF" w:val="clear"/>
            <w:vAlign w:val="bottom"/>
          </w:tcPr>
          <w:p>
            <w:pPr>
              <w:pStyle w:val="TabellenInhalt"/>
              <w:snapToGrid w:val="false"/>
              <w:jc w:val="right"/>
              <w:rPr>
                <w:rFonts w:ascii="Futura;Century Gothic" w:hAnsi="Futura;Century Gothic" w:cs="Futura;Century Gothic"/>
                <w:sz w:val="18"/>
                <w:szCs w:val="18"/>
              </w:rPr>
            </w:pPr>
            <w:r>
              <w:rPr>
                <w:rFonts w:cs="Futura;Century Gothic" w:ascii="Futura;Century Gothic" w:hAnsi="Futura;Century Gothic"/>
                <w:sz w:val="18"/>
                <w:szCs w:val="18"/>
              </w:rPr>
              <w:t>Jahresbeitrag</w:t>
            </w:r>
          </w:p>
        </w:tc>
        <w:tc>
          <w:tcPr>
            <w:tcW w:w="1422" w:type="dxa"/>
            <w:tcBorders>
              <w:bottom w:val="single" w:sz="2" w:space="0" w:color="000001"/>
            </w:tcBorders>
            <w:shd w:fill="FFFFFF" w:val="clear"/>
            <w:vAlign w:val="bottom"/>
          </w:tcPr>
          <w:p>
            <w:pPr>
              <w:pStyle w:val="TabellenInhalt"/>
              <w:snapToGrid w:val="false"/>
              <w:jc w:val="center"/>
              <w:rPr>
                <w:rFonts w:ascii="Futura;Century Gothic" w:hAnsi="Futura;Century Gothic" w:cs="Futura;Century Gothic"/>
                <w:sz w:val="18"/>
                <w:szCs w:val="18"/>
              </w:rPr>
            </w:pPr>
            <w:r>
              <w:rPr>
                <w:rFonts w:cs="Futura;Century Gothic" w:ascii="Futura;Century Gothic" w:hAnsi="Futura;Century Gothic"/>
                <w:sz w:val="18"/>
                <w:szCs w:val="18"/>
              </w:rPr>
              <w:t xml:space="preserve">bitte ankreuzen </w:t>
            </w:r>
          </w:p>
        </w:tc>
      </w:tr>
      <w:tr>
        <w:trPr/>
        <w:tc>
          <w:tcPr>
            <w:tcW w:w="6119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a) persönliches Mitglied</w:t>
            </w:r>
          </w:p>
        </w:tc>
        <w:tc>
          <w:tcPr>
            <w:tcW w:w="2104" w:type="dxa"/>
            <w:tcBorders>
              <w:top w:val="dotted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jc w:val="right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€</w:t>
            </w:r>
            <w:r>
              <w:rPr>
                <w:rFonts w:eastAsia="Futura;Century Gothic" w:cs="Futura;Century Gothic" w:ascii="Futura;Century Gothic" w:hAnsi="Futura;Century Gothic"/>
                <w:sz w:val="16"/>
                <w:szCs w:val="16"/>
              </w:rPr>
              <w:t xml:space="preserve"> </w:t>
            </w:r>
            <w:r>
              <w:rPr>
                <w:rFonts w:cs="Futura;Century Gothic" w:ascii="Futura;Century Gothic" w:hAnsi="Futura;Century Gothic"/>
                <w:sz w:val="16"/>
                <w:szCs w:val="16"/>
              </w:rPr>
              <w:t>70,-</w:t>
            </w:r>
          </w:p>
        </w:tc>
        <w:tc>
          <w:tcPr>
            <w:tcW w:w="142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</w:tc>
      </w:tr>
      <w:tr>
        <w:trPr/>
        <w:tc>
          <w:tcPr>
            <w:tcW w:w="6119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rPr/>
            </w:pPr>
            <w:r>
              <w:rPr>
                <w:rFonts w:eastAsia="Futura;Century Gothic" w:cs="Futura;Century Gothic" w:ascii="Futura;Century Gothic" w:hAnsi="Futura;Century Gothic"/>
                <w:sz w:val="16"/>
                <w:szCs w:val="16"/>
              </w:rPr>
              <w:t xml:space="preserve">    </w:t>
            </w:r>
            <w:r>
              <w:rPr>
                <w:rFonts w:cs="Futura;Century Gothic" w:ascii="Futura;Century Gothic" w:hAnsi="Futura;Century Gothic"/>
                <w:sz w:val="16"/>
                <w:szCs w:val="16"/>
              </w:rPr>
              <w:t>persönliches Mitglied mit reduziertem Beitrag (gilt für zunächst 3 Jahre)</w:t>
            </w:r>
          </w:p>
        </w:tc>
        <w:tc>
          <w:tcPr>
            <w:tcW w:w="2104" w:type="dxa"/>
            <w:tcBorders>
              <w:top w:val="dotted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jc w:val="right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€</w:t>
            </w:r>
            <w:r>
              <w:rPr>
                <w:rFonts w:eastAsia="Futura;Century Gothic" w:cs="Futura;Century Gothic" w:ascii="Futura;Century Gothic" w:hAnsi="Futura;Century Gothic"/>
                <w:sz w:val="16"/>
                <w:szCs w:val="16"/>
              </w:rPr>
              <w:t xml:space="preserve"> </w:t>
            </w:r>
            <w:r>
              <w:rPr>
                <w:rFonts w:cs="Futura;Century Gothic" w:ascii="Futura;Century Gothic" w:hAnsi="Futura;Century Gothic"/>
                <w:sz w:val="16"/>
                <w:szCs w:val="16"/>
              </w:rPr>
              <w:t>35,-</w:t>
            </w:r>
          </w:p>
        </w:tc>
        <w:tc>
          <w:tcPr>
            <w:tcW w:w="142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</w:tc>
      </w:tr>
      <w:tr>
        <w:trPr/>
        <w:tc>
          <w:tcPr>
            <w:tcW w:w="6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rPr/>
            </w:pPr>
            <w:r>
              <w:rPr>
                <w:rFonts w:eastAsia="Futura;Century Gothic" w:cs="Futura;Century Gothic" w:ascii="Futura;Century Gothic" w:hAnsi="Futura;Century Gothic"/>
                <w:sz w:val="16"/>
                <w:szCs w:val="16"/>
              </w:rPr>
              <w:t xml:space="preserve">    </w:t>
            </w:r>
            <w:r>
              <w:rPr>
                <w:rFonts w:cs="Futura;Century Gothic" w:ascii="Futura;Century Gothic" w:hAnsi="Futura;Century Gothic"/>
                <w:sz w:val="16"/>
                <w:szCs w:val="16"/>
              </w:rPr>
              <w:t>Schüler/in, Auszubildende/r, Arbeitslose/r (bitte Nachweis beifügen!)</w:t>
            </w:r>
          </w:p>
        </w:tc>
        <w:tc>
          <w:tcPr>
            <w:tcW w:w="2104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jc w:val="right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€</w:t>
            </w:r>
            <w:r>
              <w:rPr>
                <w:rFonts w:eastAsia="Futura;Century Gothic" w:cs="Futura;Century Gothic" w:ascii="Futura;Century Gothic" w:hAnsi="Futura;Century Gothic"/>
                <w:sz w:val="16"/>
                <w:szCs w:val="16"/>
              </w:rPr>
              <w:t xml:space="preserve"> </w:t>
            </w:r>
            <w:r>
              <w:rPr>
                <w:rFonts w:cs="Futura;Century Gothic" w:ascii="Futura;Century Gothic" w:hAnsi="Futura;Century Gothic"/>
                <w:sz w:val="16"/>
                <w:szCs w:val="16"/>
              </w:rPr>
              <w:t>10,-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</w:tc>
      </w:tr>
      <w:tr>
        <w:trPr/>
        <w:tc>
          <w:tcPr>
            <w:tcW w:w="6119" w:type="dxa"/>
            <w:gridSpan w:val="2"/>
            <w:tcBorders>
              <w:top w:val="dotted" w:sz="2" w:space="0" w:color="000001"/>
              <w:left w:val="single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b) korporatives Mitglied (Schulen, wiss. Einrichtungen, …)</w:t>
            </w:r>
          </w:p>
        </w:tc>
        <w:tc>
          <w:tcPr>
            <w:tcW w:w="2104" w:type="dxa"/>
            <w:tcBorders>
              <w:top w:val="dotted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jc w:val="right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€</w:t>
            </w:r>
            <w:r>
              <w:rPr>
                <w:rFonts w:eastAsia="Futura;Century Gothic" w:cs="Futura;Century Gothic" w:ascii="Futura;Century Gothic" w:hAnsi="Futura;Century Gothic"/>
                <w:sz w:val="16"/>
                <w:szCs w:val="16"/>
              </w:rPr>
              <w:t xml:space="preserve"> </w:t>
            </w:r>
            <w:r>
              <w:rPr>
                <w:rFonts w:cs="Futura;Century Gothic" w:ascii="Futura;Century Gothic" w:hAnsi="Futura;Century Gothic"/>
                <w:sz w:val="16"/>
                <w:szCs w:val="16"/>
              </w:rPr>
              <w:t>120,-</w:t>
            </w:r>
          </w:p>
        </w:tc>
        <w:tc>
          <w:tcPr>
            <w:tcW w:w="142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</w:tc>
      </w:tr>
      <w:tr>
        <w:trPr/>
        <w:tc>
          <w:tcPr>
            <w:tcW w:w="23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ind w:left="17" w:hanging="0"/>
              <w:rPr/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ab/>
              <w:tab/>
              <w:t>für NRW:</w:t>
            </w:r>
          </w:p>
        </w:tc>
        <w:tc>
          <w:tcPr>
            <w:tcW w:w="3735" w:type="dxa"/>
            <w:tcBorders>
              <w:top w:val="single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ind w:left="17" w:hanging="0"/>
              <w:rPr/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bestehende Schule</w:t>
            </w:r>
          </w:p>
        </w:tc>
        <w:tc>
          <w:tcPr>
            <w:tcW w:w="2104" w:type="dxa"/>
            <w:tcBorders>
              <w:top w:val="dotted" w:sz="2" w:space="0" w:color="000001"/>
              <w:bottom w:val="dotted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jc w:val="right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ein Jahr beitragsfrei</w:t>
            </w:r>
          </w:p>
        </w:tc>
        <w:tc>
          <w:tcPr>
            <w:tcW w:w="1422" w:type="dxa"/>
            <w:tcBorders>
              <w:top w:val="dotted" w:sz="2" w:space="0" w:color="000001"/>
              <w:left w:val="single" w:sz="2" w:space="0" w:color="000001"/>
              <w:bottom w:val="dotted" w:sz="2" w:space="0" w:color="000001"/>
              <w:right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</w:tc>
      </w:tr>
      <w:tr>
        <w:trPr/>
        <w:tc>
          <w:tcPr>
            <w:tcW w:w="23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</w:tc>
        <w:tc>
          <w:tcPr>
            <w:tcW w:w="3735" w:type="dxa"/>
            <w:tcBorders>
              <w:bottom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ind w:left="17" w:hanging="0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neu gegründete Schule</w:t>
            </w:r>
          </w:p>
        </w:tc>
        <w:tc>
          <w:tcPr>
            <w:tcW w:w="2104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napToGrid w:val="false"/>
              <w:jc w:val="right"/>
              <w:rPr/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zwei Jahre beitragsfrei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top w:w="113" w:type="dxa"/>
              <w:left w:w="53" w:type="dxa"/>
              <w:bottom w:w="0" w:type="dxa"/>
            </w:tcMar>
          </w:tcPr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</w:tc>
      </w:tr>
    </w:tbl>
    <w:p>
      <w:pPr>
        <w:pStyle w:val="Textkrper"/>
        <w:spacing w:before="0" w:after="0"/>
        <w:ind w:left="17" w:hanging="0"/>
        <w:rPr>
          <w:rFonts w:ascii="Futura;Century Gothic" w:hAnsi="Futura;Century Gothic" w:cs="Futura;Century Gothic"/>
          <w:sz w:val="8"/>
          <w:szCs w:val="8"/>
        </w:rPr>
      </w:pPr>
      <w:r>
        <w:rPr>
          <w:rFonts w:cs="Futura;Century Gothic" w:ascii="Futura;Century Gothic" w:hAnsi="Futura;Century Gothic"/>
          <w:sz w:val="8"/>
          <w:szCs w:val="8"/>
        </w:rPr>
      </w:r>
    </w:p>
    <w:tbl>
      <w:tblPr>
        <w:tblW w:w="9637" w:type="dxa"/>
        <w:jc w:val="left"/>
        <w:tblInd w:w="-3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8224"/>
        <w:gridCol w:w="1413"/>
      </w:tblGrid>
      <w:tr>
        <w:trPr/>
        <w:tc>
          <w:tcPr>
            <w:tcW w:w="8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snapToGrid w:val="false"/>
              <w:ind w:left="17" w:hanging="0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 xml:space="preserve">Die Daten werden nur für Vereinszwecke benutzt. </w:t>
              <w:br/>
              <w:t>Die GGG-Datenschutzerklärung habe ich zur Kenntnis genommen und stimme ihr zu.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shd w:fill="FFFFFF" w:val="clear"/>
              <w:snapToGrid w:val="false"/>
              <w:jc w:val="center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</w:r>
          </w:p>
          <w:p>
            <w:pPr>
              <w:pStyle w:val="TabellenInhalt"/>
              <w:shd w:fill="FFFFCC" w:val="clear"/>
              <w:snapToGrid w:val="false"/>
              <w:jc w:val="center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ja</w:t>
            </w:r>
          </w:p>
        </w:tc>
      </w:tr>
    </w:tbl>
    <w:p>
      <w:pPr>
        <w:pStyle w:val="Textkrper"/>
        <w:spacing w:before="0" w:after="0"/>
        <w:ind w:left="17" w:hanging="0"/>
        <w:rPr>
          <w:rFonts w:ascii="Futura;Century Gothic" w:hAnsi="Futura;Century Gothic" w:cs="Futura;Century Gothic"/>
          <w:sz w:val="8"/>
          <w:szCs w:val="8"/>
        </w:rPr>
      </w:pPr>
      <w:r>
        <w:rPr>
          <w:rFonts w:cs="Futura;Century Gothic" w:ascii="Futura;Century Gothic" w:hAnsi="Futura;Century Gothic"/>
          <w:sz w:val="8"/>
          <w:szCs w:val="8"/>
        </w:rPr>
      </w:r>
    </w:p>
    <w:tbl>
      <w:tblPr>
        <w:tblW w:w="9637" w:type="dxa"/>
        <w:jc w:val="left"/>
        <w:tblInd w:w="-2" w:type="dxa"/>
        <w:tblLayout w:type="fixed"/>
        <w:tblCellMar>
          <w:top w:w="28" w:type="dxa"/>
          <w:left w:w="53" w:type="dxa"/>
          <w:bottom w:w="28" w:type="dxa"/>
          <w:right w:w="57" w:type="dxa"/>
        </w:tblCellMar>
      </w:tblPr>
      <w:tblGrid>
        <w:gridCol w:w="6291"/>
        <w:gridCol w:w="1933"/>
        <w:gridCol w:w="707"/>
        <w:gridCol w:w="706"/>
      </w:tblGrid>
      <w:tr>
        <w:trPr/>
        <w:tc>
          <w:tcPr>
            <w:tcW w:w="62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 xml:space="preserve">Ich bin mit der kostenlosen Zusendung folgender GGG-Publikationen per e-Mail einverstanden. </w:t>
            </w:r>
          </w:p>
        </w:tc>
        <w:tc>
          <w:tcPr>
            <w:tcW w:w="1933" w:type="dxa"/>
            <w:tcBorders>
              <w:top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GGG-Zeitschrift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ja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nein</w:t>
            </w:r>
          </w:p>
        </w:tc>
      </w:tr>
      <w:tr>
        <w:trPr/>
        <w:tc>
          <w:tcPr>
            <w:tcW w:w="62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3" w:type="dxa"/>
            <w:tcBorders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GGG-Newsletter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ja</w:t>
            </w:r>
          </w:p>
        </w:tc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shd w:fill="FFFFCC" w:val="clear"/>
              <w:jc w:val="center"/>
              <w:rPr>
                <w:rFonts w:ascii="Futura;Century Gothic" w:hAnsi="Futura;Century Gothic" w:cs="Futura;Century Gothic"/>
                <w:sz w:val="14"/>
                <w:szCs w:val="14"/>
              </w:rPr>
            </w:pPr>
            <w:r>
              <w:rPr>
                <w:rFonts w:cs="Futura;Century Gothic" w:ascii="Futura;Century Gothic" w:hAnsi="Futura;Century Gothic"/>
                <w:sz w:val="14"/>
                <w:szCs w:val="14"/>
              </w:rPr>
              <w:t>nein</w:t>
            </w:r>
          </w:p>
        </w:tc>
      </w:tr>
    </w:tbl>
    <w:p>
      <w:pPr>
        <w:pStyle w:val="Textkrper"/>
        <w:spacing w:before="0" w:after="0"/>
        <w:ind w:left="17" w:hanging="0"/>
        <w:rPr>
          <w:rFonts w:ascii="Futura;Century Gothic" w:hAnsi="Futura;Century Gothic" w:cs="Futura;Century Gothic"/>
          <w:sz w:val="8"/>
          <w:szCs w:val="8"/>
        </w:rPr>
      </w:pPr>
      <w:r>
        <w:rPr>
          <w:rFonts w:cs="Futura;Century Gothic" w:ascii="Futura;Century Gothic" w:hAnsi="Futura;Century Gothic"/>
          <w:sz w:val="8"/>
          <w:szCs w:val="8"/>
        </w:rPr>
      </w:r>
    </w:p>
    <w:tbl>
      <w:tblPr>
        <w:tblW w:w="9639" w:type="dxa"/>
        <w:jc w:val="left"/>
        <w:tblInd w:w="-2" w:type="dxa"/>
        <w:tblLayout w:type="fixed"/>
        <w:tblCellMar>
          <w:top w:w="57" w:type="dxa"/>
          <w:left w:w="53" w:type="dxa"/>
          <w:bottom w:w="57" w:type="dxa"/>
          <w:right w:w="57" w:type="dxa"/>
        </w:tblCellMar>
      </w:tblPr>
      <w:tblGrid>
        <w:gridCol w:w="4820"/>
        <w:gridCol w:w="4819"/>
      </w:tblGrid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Datum, Ort: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20"/>
                <w:szCs w:val="20"/>
              </w:rPr>
            </w:pPr>
            <w:r>
              <w:rPr>
                <w:rFonts w:cs="Futura;Century Gothic" w:ascii="Futura;Century Gothic" w:hAnsi="Futura;Century Gothic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Unterschrift: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20"/>
                <w:szCs w:val="20"/>
              </w:rPr>
            </w:pPr>
            <w:r>
              <w:rPr>
                <w:rFonts w:cs="Futura;Century Gothic" w:ascii="Futura;Century Gothic" w:hAnsi="Futura;Century Gothic"/>
                <w:sz w:val="20"/>
                <w:szCs w:val="20"/>
              </w:rPr>
            </w:r>
          </w:p>
        </w:tc>
      </w:tr>
    </w:tbl>
    <w:p>
      <w:pPr>
        <w:pStyle w:val="Textkrper"/>
        <w:snapToGrid w:val="false"/>
        <w:spacing w:before="113" w:after="0"/>
        <w:ind w:right="3" w:hanging="0"/>
        <w:rPr/>
      </w:pPr>
      <w:r>
        <w:rPr>
          <w:rFonts w:cs="Futura;Century Gothic" w:ascii="Futura;Century Gothic" w:hAnsi="Futura;Century Gothic"/>
          <w:sz w:val="16"/>
          <w:szCs w:val="16"/>
        </w:rPr>
        <w:t>Hiermit stimme/n ich/wir widerruflich zu, dass die GGG die Mitgliedsbeiträge von folgendem Konto mittels Lastschrift einzieht.</w:t>
      </w:r>
    </w:p>
    <w:tbl>
      <w:tblPr>
        <w:tblW w:w="9639" w:type="dxa"/>
        <w:jc w:val="left"/>
        <w:tblInd w:w="-2" w:type="dxa"/>
        <w:tblLayout w:type="fixed"/>
        <w:tblCellMar>
          <w:top w:w="57" w:type="dxa"/>
          <w:left w:w="53" w:type="dxa"/>
          <w:bottom w:w="57" w:type="dxa"/>
          <w:right w:w="57" w:type="dxa"/>
        </w:tblCellMar>
      </w:tblPr>
      <w:tblGrid>
        <w:gridCol w:w="4820"/>
        <w:gridCol w:w="4819"/>
      </w:tblGrid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Kontoinhaber: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20"/>
                <w:szCs w:val="20"/>
              </w:rPr>
            </w:pPr>
            <w:r>
              <w:rPr>
                <w:rFonts w:cs="Futura;Century Gothic" w:ascii="Futura;Century Gothic" w:hAnsi="Futura;Century Gothic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IBAN: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20"/>
                <w:szCs w:val="20"/>
              </w:rPr>
            </w:pPr>
            <w:r>
              <w:rPr>
                <w:rFonts w:cs="Futura;Century Gothic" w:ascii="Futura;Century Gothic" w:hAnsi="Futura;Century Gothic"/>
                <w:sz w:val="20"/>
                <w:szCs w:val="20"/>
              </w:rPr>
            </w:r>
          </w:p>
        </w:tc>
      </w:tr>
      <w:tr>
        <w:trPr/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Datum, Ort: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Futura;Century Gothic" w:hAnsi="Futura;Century Gothic" w:cs="Futura;Century Gothic"/>
                <w:sz w:val="16"/>
                <w:szCs w:val="16"/>
              </w:rPr>
            </w:pPr>
            <w:r>
              <w:rPr>
                <w:rFonts w:cs="Futura;Century Gothic" w:ascii="Futura;Century Gothic" w:hAnsi="Futura;Century Gothic"/>
                <w:sz w:val="16"/>
                <w:szCs w:val="16"/>
              </w:rPr>
              <w:t>Unterschrift:</w:t>
            </w:r>
          </w:p>
          <w:p>
            <w:pPr>
              <w:pStyle w:val="TabellenInhalt"/>
              <w:shd w:fill="FFFFCC" w:val="clear"/>
              <w:snapToGrid w:val="false"/>
              <w:rPr>
                <w:rFonts w:ascii="Futura;Century Gothic" w:hAnsi="Futura;Century Gothic" w:cs="Futura;Century Gothic"/>
                <w:sz w:val="20"/>
                <w:szCs w:val="20"/>
              </w:rPr>
            </w:pPr>
            <w:r>
              <w:rPr>
                <w:rFonts w:cs="Futura;Century Gothic" w:ascii="Futura;Century Gothic" w:hAnsi="Futura;Century Gothic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right" w:pos="9637" w:leader="none"/>
        </w:tabs>
        <w:rPr/>
      </w:pPr>
      <w:r>
        <w:rPr/>
      </w:r>
    </w:p>
    <w:sectPr>
      <w:footerReference w:type="default" r:id="rId6"/>
      <w:type w:val="nextPage"/>
      <w:pgSz w:w="11906" w:h="16838"/>
      <w:pgMar w:left="1417" w:right="850" w:gutter="0" w:header="0" w:top="567" w:footer="1599" w:bottom="1743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0"/>
    <w:family w:val="auto"/>
    <w:pitch w:val="variable"/>
  </w:font>
  <w:font w:name="Futura">
    <w:altName w:val="Century Gothic"/>
    <w:charset w:val="01"/>
    <w:family w:val="roman"/>
    <w:pitch w:val="variable"/>
  </w:font>
  <w:font w:name="Century Gothic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08"/>
        <w:tab w:val="right" w:pos="9637" w:leader="none"/>
      </w:tabs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Roboto" w:cs="Droid Sans Devanagari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Wingdings 2" w:hAnsi="Wingdings 2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AbsatzStandardschriftart1">
    <w:name w:val="Absatz-Standardschriftart1"/>
    <w:qFormat/>
    <w:rPr/>
  </w:style>
  <w:style w:type="character" w:styleId="WWAbsatzStandardschriftart">
    <w:name w:val="WW-Absatz-Standardschriftart"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character" w:styleId="FuzeileZchn">
    <w:name w:val="Fußzeile Zchn"/>
    <w:qFormat/>
    <w:rPr>
      <w:color w:val="00000A"/>
      <w:kern w:val="2"/>
      <w:sz w:val="24"/>
      <w:szCs w:val="24"/>
      <w:lang w:eastAsia="zh-C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roid Sans Fallback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ParagraphStyle">
    <w:name w:val="NormalParagraphStyle"/>
    <w:basedOn w:val="Normal"/>
    <w:qFormat/>
    <w:pPr>
      <w:spacing w:lineRule="auto" w:line="288"/>
      <w:textAlignment w:val="center"/>
    </w:pPr>
    <w:rPr>
      <w:color w:val="000000"/>
    </w:rPr>
  </w:style>
  <w:style w:type="paragraph" w:styleId="Rahmeninhalt">
    <w:name w:val="Rahmeninhalt"/>
    <w:basedOn w:val="Textkrper"/>
    <w:qFormat/>
    <w:pPr/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widowControl w:val="false"/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eschaeftsstelle@ggg-bund.de" TargetMode="External"/><Relationship Id="rId4" Type="http://schemas.openxmlformats.org/officeDocument/2006/relationships/hyperlink" Target="mailto:geschaeftsstelle@ggg-bund.de" TargetMode="External"/><Relationship Id="rId5" Type="http://schemas.openxmlformats.org/officeDocument/2006/relationships/hyperlink" Target="mailto:geschaeftsstelle@ggg-bund.de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LibreOffice/7.3.3.1$Linux_X86_64 LibreOffice_project/30$Build-1</Application>
  <AppVersion>15.0000</AppVersion>
  <Pages>2</Pages>
  <Words>262</Words>
  <Characters>2209</Characters>
  <CharactersWithSpaces>2417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2022-04-29T16:36:00Z</dcterms:created>
  <dc:creator>Lothar Sack</dc:creator>
  <dc:description/>
  <cp:keywords/>
  <dc:language>de-DE</dc:language>
  <cp:lastModifiedBy>Andreas Baumgarten</cp:lastModifiedBy>
  <cp:lastPrinted>2019-02-19T14:30:00Z</cp:lastPrinted>
  <dcterms:modified xsi:type="dcterms:W3CDTF">2022-10-15T17:44:00Z</dcterms:modified>
  <cp:revision>10</cp:revision>
  <dc:subject/>
  <dc:title>GGG-Aufnahmeantrag</dc:title>
</cp:coreProperties>
</file>